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  <w:gridCol w:w="2409"/>
        <w:gridCol w:w="2268"/>
      </w:tblGrid>
      <w:tr w:rsidR="007F12CB" w:rsidRPr="00B911D7" w:rsidTr="00EA136C">
        <w:trPr>
          <w:trHeight w:val="70"/>
        </w:trPr>
        <w:tc>
          <w:tcPr>
            <w:tcW w:w="2409" w:type="dxa"/>
          </w:tcPr>
          <w:p w:rsidR="007F12CB" w:rsidRPr="00B911D7" w:rsidRDefault="007F12CB" w:rsidP="000D11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0F94" w:rsidRPr="00B911D7" w:rsidRDefault="007F12CB" w:rsidP="000D11B6">
            <w:pPr>
              <w:jc w:val="left"/>
              <w:rPr>
                <w:b/>
                <w:sz w:val="20"/>
                <w:szCs w:val="20"/>
              </w:rPr>
            </w:pPr>
            <w:r w:rsidRPr="00B911D7">
              <w:rPr>
                <w:b/>
                <w:sz w:val="20"/>
                <w:szCs w:val="20"/>
              </w:rPr>
              <w:t>Mandag</w:t>
            </w:r>
          </w:p>
        </w:tc>
        <w:tc>
          <w:tcPr>
            <w:tcW w:w="2410" w:type="dxa"/>
          </w:tcPr>
          <w:p w:rsidR="007F12CB" w:rsidRPr="00B911D7" w:rsidRDefault="007F12CB" w:rsidP="000D11B6">
            <w:pPr>
              <w:jc w:val="left"/>
              <w:rPr>
                <w:b/>
                <w:sz w:val="20"/>
                <w:szCs w:val="20"/>
              </w:rPr>
            </w:pPr>
            <w:r w:rsidRPr="00B911D7">
              <w:rPr>
                <w:b/>
                <w:sz w:val="20"/>
                <w:szCs w:val="20"/>
              </w:rPr>
              <w:t>Tirsdag</w:t>
            </w:r>
          </w:p>
        </w:tc>
        <w:tc>
          <w:tcPr>
            <w:tcW w:w="2410" w:type="dxa"/>
          </w:tcPr>
          <w:p w:rsidR="007F12CB" w:rsidRPr="00B911D7" w:rsidRDefault="007F12CB" w:rsidP="000D11B6">
            <w:pPr>
              <w:jc w:val="left"/>
              <w:rPr>
                <w:b/>
                <w:sz w:val="20"/>
                <w:szCs w:val="20"/>
              </w:rPr>
            </w:pPr>
            <w:r w:rsidRPr="00B911D7">
              <w:rPr>
                <w:b/>
                <w:sz w:val="20"/>
                <w:szCs w:val="20"/>
              </w:rPr>
              <w:t>Onsdag</w:t>
            </w:r>
          </w:p>
        </w:tc>
        <w:tc>
          <w:tcPr>
            <w:tcW w:w="2409" w:type="dxa"/>
          </w:tcPr>
          <w:p w:rsidR="007F12CB" w:rsidRPr="00B911D7" w:rsidRDefault="007F12CB" w:rsidP="000D11B6">
            <w:pPr>
              <w:jc w:val="left"/>
              <w:rPr>
                <w:b/>
                <w:sz w:val="20"/>
                <w:szCs w:val="20"/>
              </w:rPr>
            </w:pPr>
            <w:r w:rsidRPr="00B911D7">
              <w:rPr>
                <w:b/>
                <w:sz w:val="20"/>
                <w:szCs w:val="20"/>
              </w:rPr>
              <w:t>Torsdag</w:t>
            </w:r>
          </w:p>
        </w:tc>
        <w:tc>
          <w:tcPr>
            <w:tcW w:w="2268" w:type="dxa"/>
          </w:tcPr>
          <w:p w:rsidR="007F12CB" w:rsidRPr="00B911D7" w:rsidRDefault="007F12CB" w:rsidP="000D11B6">
            <w:pPr>
              <w:jc w:val="left"/>
              <w:rPr>
                <w:b/>
                <w:sz w:val="20"/>
                <w:szCs w:val="20"/>
              </w:rPr>
            </w:pPr>
            <w:r w:rsidRPr="00B911D7">
              <w:rPr>
                <w:b/>
                <w:sz w:val="20"/>
                <w:szCs w:val="20"/>
              </w:rPr>
              <w:t>Fredag</w:t>
            </w:r>
          </w:p>
        </w:tc>
      </w:tr>
      <w:tr w:rsidR="007F12CB" w:rsidRPr="00B911D7" w:rsidTr="00813988">
        <w:tc>
          <w:tcPr>
            <w:tcW w:w="2409" w:type="dxa"/>
          </w:tcPr>
          <w:p w:rsidR="007F12CB" w:rsidRPr="00B911D7" w:rsidRDefault="007F12CB" w:rsidP="000D11B6">
            <w:pPr>
              <w:jc w:val="left"/>
              <w:rPr>
                <w:b/>
                <w:sz w:val="20"/>
                <w:szCs w:val="20"/>
              </w:rPr>
            </w:pPr>
            <w:r w:rsidRPr="00B911D7">
              <w:rPr>
                <w:b/>
                <w:sz w:val="20"/>
                <w:szCs w:val="20"/>
              </w:rPr>
              <w:t>Formiddag</w:t>
            </w:r>
          </w:p>
          <w:p w:rsidR="007F12CB" w:rsidRPr="00B911D7" w:rsidRDefault="007F12CB" w:rsidP="000D11B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135" w:rsidRPr="00B911D7" w:rsidRDefault="00813988" w:rsidP="000D11B6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Åbencafé kl. 7-9</w:t>
            </w:r>
          </w:p>
          <w:p w:rsidR="005E5135" w:rsidRPr="00B911D7" w:rsidRDefault="00813988" w:rsidP="000D11B6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Gratis m</w:t>
            </w:r>
            <w:r w:rsidR="001A1B21" w:rsidRPr="00B911D7">
              <w:rPr>
                <w:color w:val="00B0F0"/>
                <w:sz w:val="20"/>
                <w:szCs w:val="20"/>
              </w:rPr>
              <w:t>orgenmad</w:t>
            </w:r>
          </w:p>
          <w:p w:rsidR="001A1B21" w:rsidRPr="00B911D7" w:rsidRDefault="001A1B21" w:rsidP="000D11B6">
            <w:pPr>
              <w:jc w:val="left"/>
              <w:rPr>
                <w:sz w:val="20"/>
                <w:szCs w:val="20"/>
              </w:rPr>
            </w:pPr>
          </w:p>
          <w:p w:rsidR="007F12CB" w:rsidRPr="00B911D7" w:rsidRDefault="00FE5389" w:rsidP="000D11B6">
            <w:pPr>
              <w:jc w:val="left"/>
              <w:rPr>
                <w:sz w:val="20"/>
                <w:szCs w:val="20"/>
              </w:rPr>
            </w:pPr>
            <w:r w:rsidRPr="00B911D7">
              <w:rPr>
                <w:sz w:val="20"/>
                <w:szCs w:val="20"/>
              </w:rPr>
              <w:t>9.00</w:t>
            </w:r>
            <w:r w:rsidR="00813988" w:rsidRPr="00B911D7">
              <w:rPr>
                <w:sz w:val="20"/>
                <w:szCs w:val="20"/>
              </w:rPr>
              <w:t xml:space="preserve"> Køkken</w:t>
            </w:r>
          </w:p>
          <w:p w:rsidR="007F12CB" w:rsidRPr="00B911D7" w:rsidRDefault="007F12CB" w:rsidP="000D11B6">
            <w:pPr>
              <w:jc w:val="left"/>
              <w:rPr>
                <w:sz w:val="20"/>
                <w:szCs w:val="20"/>
              </w:rPr>
            </w:pPr>
          </w:p>
          <w:p w:rsidR="00716DE4" w:rsidRPr="00716DE4" w:rsidRDefault="00716DE4" w:rsidP="000D11B6">
            <w:pPr>
              <w:jc w:val="left"/>
              <w:rPr>
                <w:color w:val="00B0F0"/>
                <w:sz w:val="20"/>
                <w:szCs w:val="20"/>
              </w:rPr>
            </w:pPr>
            <w:r w:rsidRPr="00716DE4">
              <w:rPr>
                <w:color w:val="00B0F0"/>
                <w:sz w:val="20"/>
                <w:szCs w:val="20"/>
              </w:rPr>
              <w:t xml:space="preserve">9.00 </w:t>
            </w:r>
            <w:proofErr w:type="spellStart"/>
            <w:r w:rsidRPr="00716DE4">
              <w:rPr>
                <w:color w:val="00B0F0"/>
                <w:sz w:val="20"/>
                <w:szCs w:val="20"/>
              </w:rPr>
              <w:t>Multigr</w:t>
            </w:r>
            <w:proofErr w:type="spellEnd"/>
            <w:r w:rsidRPr="00716DE4">
              <w:rPr>
                <w:color w:val="00B0F0"/>
                <w:sz w:val="20"/>
                <w:szCs w:val="20"/>
              </w:rPr>
              <w:t>.</w:t>
            </w:r>
          </w:p>
          <w:p w:rsidR="00121CFD" w:rsidRPr="00944773" w:rsidRDefault="00121CFD" w:rsidP="000D11B6">
            <w:pPr>
              <w:jc w:val="left"/>
              <w:rPr>
                <w:sz w:val="20"/>
                <w:szCs w:val="20"/>
              </w:rPr>
            </w:pPr>
          </w:p>
          <w:p w:rsidR="00716DE4" w:rsidRPr="00DA7E1C" w:rsidRDefault="00716DE4" w:rsidP="000D11B6">
            <w:pPr>
              <w:jc w:val="left"/>
              <w:rPr>
                <w:sz w:val="20"/>
                <w:szCs w:val="20"/>
              </w:rPr>
            </w:pPr>
          </w:p>
          <w:p w:rsidR="00716DE4" w:rsidRPr="00E02CC5" w:rsidRDefault="00E02CC5" w:rsidP="000D11B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9.30 </w:t>
            </w:r>
            <w:proofErr w:type="spellStart"/>
            <w:r>
              <w:rPr>
                <w:sz w:val="20"/>
                <w:szCs w:val="20"/>
              </w:rPr>
              <w:t>Pilates</w:t>
            </w:r>
            <w:proofErr w:type="spellEnd"/>
          </w:p>
          <w:p w:rsidR="005E5135" w:rsidRPr="00B43DD0" w:rsidRDefault="005E5135" w:rsidP="000D11B6">
            <w:pPr>
              <w:jc w:val="left"/>
              <w:rPr>
                <w:sz w:val="20"/>
                <w:szCs w:val="20"/>
                <w:lang w:val="en-US"/>
              </w:rPr>
            </w:pPr>
          </w:p>
          <w:p w:rsidR="007F12CB" w:rsidRPr="00B43DD0" w:rsidRDefault="007F12CB" w:rsidP="000D11B6">
            <w:pPr>
              <w:jc w:val="left"/>
              <w:rPr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E5135" w:rsidRPr="00B911D7" w:rsidRDefault="00813988" w:rsidP="005E5135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Åbencafé kl. 7-9</w:t>
            </w:r>
          </w:p>
          <w:p w:rsidR="005E5135" w:rsidRPr="00B911D7" w:rsidRDefault="00813988" w:rsidP="000D11B6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Gratis m</w:t>
            </w:r>
            <w:r w:rsidR="001A1B21" w:rsidRPr="00B911D7">
              <w:rPr>
                <w:color w:val="00B0F0"/>
                <w:sz w:val="20"/>
                <w:szCs w:val="20"/>
              </w:rPr>
              <w:t>orgenmad</w:t>
            </w:r>
          </w:p>
          <w:p w:rsidR="007F12CB" w:rsidRPr="00B911D7" w:rsidRDefault="007F12CB" w:rsidP="000D11B6">
            <w:pPr>
              <w:jc w:val="left"/>
              <w:rPr>
                <w:sz w:val="20"/>
                <w:szCs w:val="20"/>
              </w:rPr>
            </w:pPr>
          </w:p>
          <w:p w:rsidR="007F12CB" w:rsidRPr="00B911D7" w:rsidRDefault="00AB7230" w:rsidP="000D11B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  <w:r w:rsidR="007F12CB" w:rsidRPr="00B911D7">
              <w:rPr>
                <w:sz w:val="20"/>
                <w:szCs w:val="20"/>
              </w:rPr>
              <w:t xml:space="preserve"> Køkken</w:t>
            </w:r>
          </w:p>
          <w:p w:rsidR="007F12CB" w:rsidRDefault="007F12CB" w:rsidP="000D11B6">
            <w:pPr>
              <w:jc w:val="left"/>
              <w:rPr>
                <w:sz w:val="20"/>
                <w:szCs w:val="20"/>
              </w:rPr>
            </w:pPr>
          </w:p>
          <w:p w:rsidR="00716DE4" w:rsidRPr="00716DE4" w:rsidRDefault="00AB7230" w:rsidP="000D11B6">
            <w:pPr>
              <w:jc w:val="left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9.30</w:t>
            </w:r>
            <w:r w:rsidR="00944773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944773">
              <w:rPr>
                <w:color w:val="00B0F0"/>
                <w:sz w:val="20"/>
                <w:szCs w:val="20"/>
              </w:rPr>
              <w:t>Multigr</w:t>
            </w:r>
            <w:proofErr w:type="spellEnd"/>
            <w:r w:rsidR="005B0D47">
              <w:rPr>
                <w:color w:val="00B0F0"/>
                <w:sz w:val="20"/>
                <w:szCs w:val="20"/>
              </w:rPr>
              <w:t xml:space="preserve"> (forbrændingen)</w:t>
            </w:r>
          </w:p>
          <w:p w:rsidR="007F12CB" w:rsidRPr="00B911D7" w:rsidRDefault="007F12CB" w:rsidP="000D11B6">
            <w:pPr>
              <w:jc w:val="left"/>
              <w:rPr>
                <w:sz w:val="20"/>
                <w:szCs w:val="20"/>
              </w:rPr>
            </w:pPr>
          </w:p>
          <w:p w:rsidR="00813988" w:rsidRPr="00B911D7" w:rsidRDefault="00813988" w:rsidP="000D11B6">
            <w:pPr>
              <w:jc w:val="left"/>
              <w:rPr>
                <w:sz w:val="20"/>
                <w:szCs w:val="20"/>
              </w:rPr>
            </w:pPr>
          </w:p>
          <w:p w:rsidR="00C32BF0" w:rsidRDefault="00813988" w:rsidP="00F52ECB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 xml:space="preserve">10.00 </w:t>
            </w:r>
            <w:proofErr w:type="spellStart"/>
            <w:r w:rsidRPr="00B911D7">
              <w:rPr>
                <w:color w:val="00B0F0"/>
                <w:sz w:val="20"/>
                <w:szCs w:val="20"/>
              </w:rPr>
              <w:t>Litteraturgr</w:t>
            </w:r>
            <w:proofErr w:type="spellEnd"/>
            <w:r w:rsidRPr="00B911D7">
              <w:rPr>
                <w:color w:val="00B0F0"/>
                <w:sz w:val="20"/>
                <w:szCs w:val="20"/>
              </w:rPr>
              <w:t>.</w:t>
            </w:r>
          </w:p>
          <w:p w:rsidR="00E02CC5" w:rsidRPr="00B911D7" w:rsidRDefault="00E02CC5" w:rsidP="00F52ECB">
            <w:pPr>
              <w:jc w:val="left"/>
              <w:rPr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(Biblioteket)</w:t>
            </w:r>
          </w:p>
        </w:tc>
        <w:tc>
          <w:tcPr>
            <w:tcW w:w="2410" w:type="dxa"/>
          </w:tcPr>
          <w:p w:rsidR="005E5135" w:rsidRPr="00B911D7" w:rsidRDefault="00813988" w:rsidP="005E5135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Åbencafé kl. 7-9</w:t>
            </w:r>
          </w:p>
          <w:p w:rsidR="005E5135" w:rsidRPr="00B911D7" w:rsidRDefault="00813988" w:rsidP="005E5135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Gratis m</w:t>
            </w:r>
            <w:r w:rsidR="001A1B21" w:rsidRPr="00B911D7">
              <w:rPr>
                <w:color w:val="00B0F0"/>
                <w:sz w:val="20"/>
                <w:szCs w:val="20"/>
              </w:rPr>
              <w:t>orgenmad</w:t>
            </w:r>
          </w:p>
          <w:p w:rsidR="005E5135" w:rsidRPr="00B911D7" w:rsidRDefault="005E5135" w:rsidP="000D11B6">
            <w:pPr>
              <w:jc w:val="left"/>
              <w:rPr>
                <w:sz w:val="20"/>
                <w:szCs w:val="20"/>
              </w:rPr>
            </w:pPr>
          </w:p>
          <w:p w:rsidR="00C32BF0" w:rsidRPr="00B911D7" w:rsidRDefault="007F12CB" w:rsidP="000D11B6">
            <w:pPr>
              <w:jc w:val="left"/>
              <w:rPr>
                <w:sz w:val="20"/>
                <w:szCs w:val="20"/>
              </w:rPr>
            </w:pPr>
            <w:r w:rsidRPr="00B911D7">
              <w:rPr>
                <w:sz w:val="20"/>
                <w:szCs w:val="20"/>
              </w:rPr>
              <w:t>9.00 Køkken</w:t>
            </w:r>
          </w:p>
          <w:p w:rsidR="00B911D7" w:rsidRPr="00B911D7" w:rsidRDefault="00B911D7" w:rsidP="000D11B6">
            <w:pPr>
              <w:jc w:val="left"/>
              <w:rPr>
                <w:sz w:val="20"/>
                <w:szCs w:val="20"/>
              </w:rPr>
            </w:pPr>
          </w:p>
          <w:p w:rsidR="00B911D7" w:rsidRPr="00B911D7" w:rsidRDefault="00B911D7" w:rsidP="000D11B6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 xml:space="preserve">Kl. 9.00 </w:t>
            </w:r>
            <w:proofErr w:type="spellStart"/>
            <w:r w:rsidRPr="00B911D7">
              <w:rPr>
                <w:color w:val="00B0F0"/>
                <w:sz w:val="20"/>
                <w:szCs w:val="20"/>
              </w:rPr>
              <w:t>Udeliv</w:t>
            </w:r>
            <w:proofErr w:type="spellEnd"/>
          </w:p>
          <w:p w:rsidR="009C0F94" w:rsidRPr="00B911D7" w:rsidRDefault="009C0F94" w:rsidP="000D11B6">
            <w:pPr>
              <w:jc w:val="left"/>
              <w:rPr>
                <w:sz w:val="20"/>
                <w:szCs w:val="20"/>
              </w:rPr>
            </w:pPr>
          </w:p>
          <w:p w:rsidR="00273600" w:rsidRPr="00273600" w:rsidRDefault="00273600" w:rsidP="000D11B6">
            <w:pPr>
              <w:jc w:val="left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11.00 Svømning</w:t>
            </w:r>
          </w:p>
        </w:tc>
        <w:tc>
          <w:tcPr>
            <w:tcW w:w="2409" w:type="dxa"/>
          </w:tcPr>
          <w:p w:rsidR="005E5135" w:rsidRPr="00B911D7" w:rsidRDefault="00813988" w:rsidP="005E5135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Åbencafé kl. 7-9</w:t>
            </w:r>
          </w:p>
          <w:p w:rsidR="005E5135" w:rsidRPr="00B911D7" w:rsidRDefault="00813988" w:rsidP="005E5135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Gratis m</w:t>
            </w:r>
            <w:r w:rsidR="001A1B21" w:rsidRPr="00B911D7">
              <w:rPr>
                <w:color w:val="00B0F0"/>
                <w:sz w:val="20"/>
                <w:szCs w:val="20"/>
              </w:rPr>
              <w:t>orgenmad</w:t>
            </w:r>
          </w:p>
          <w:p w:rsidR="00C32BF0" w:rsidRPr="00B911D7" w:rsidRDefault="00C32BF0" w:rsidP="000D11B6">
            <w:pPr>
              <w:jc w:val="left"/>
              <w:rPr>
                <w:sz w:val="20"/>
                <w:szCs w:val="20"/>
              </w:rPr>
            </w:pPr>
          </w:p>
          <w:p w:rsidR="00C32BF0" w:rsidRDefault="00813988" w:rsidP="000D11B6">
            <w:pPr>
              <w:jc w:val="left"/>
              <w:rPr>
                <w:sz w:val="20"/>
                <w:szCs w:val="20"/>
              </w:rPr>
            </w:pPr>
            <w:r w:rsidRPr="00B911D7">
              <w:rPr>
                <w:sz w:val="20"/>
                <w:szCs w:val="20"/>
              </w:rPr>
              <w:t xml:space="preserve">9.00 </w:t>
            </w:r>
            <w:r w:rsidR="00C32BF0" w:rsidRPr="00B911D7">
              <w:rPr>
                <w:sz w:val="20"/>
                <w:szCs w:val="20"/>
              </w:rPr>
              <w:t>Køkken</w:t>
            </w:r>
            <w:r w:rsidRPr="00B911D7">
              <w:rPr>
                <w:sz w:val="20"/>
                <w:szCs w:val="20"/>
              </w:rPr>
              <w:t xml:space="preserve"> </w:t>
            </w:r>
          </w:p>
          <w:p w:rsidR="00716DE4" w:rsidRDefault="00716DE4" w:rsidP="000D11B6">
            <w:pPr>
              <w:jc w:val="left"/>
              <w:rPr>
                <w:sz w:val="20"/>
                <w:szCs w:val="20"/>
              </w:rPr>
            </w:pPr>
          </w:p>
          <w:p w:rsidR="00716DE4" w:rsidRPr="00944773" w:rsidRDefault="00944773" w:rsidP="000D11B6">
            <w:pPr>
              <w:jc w:val="left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9.00 </w:t>
            </w:r>
            <w:proofErr w:type="spellStart"/>
            <w:r>
              <w:rPr>
                <w:color w:val="00B0F0"/>
                <w:sz w:val="20"/>
                <w:szCs w:val="20"/>
              </w:rPr>
              <w:t>Multigr</w:t>
            </w:r>
            <w:proofErr w:type="spellEnd"/>
          </w:p>
          <w:p w:rsidR="00610669" w:rsidRPr="00B911D7" w:rsidRDefault="00610669" w:rsidP="000D11B6">
            <w:pPr>
              <w:jc w:val="left"/>
              <w:rPr>
                <w:sz w:val="20"/>
                <w:szCs w:val="20"/>
              </w:rPr>
            </w:pPr>
          </w:p>
          <w:p w:rsidR="009C0F94" w:rsidRPr="00B911D7" w:rsidRDefault="00DA7E1C" w:rsidP="000D11B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Kreativ gr.</w:t>
            </w:r>
          </w:p>
        </w:tc>
        <w:tc>
          <w:tcPr>
            <w:tcW w:w="2268" w:type="dxa"/>
          </w:tcPr>
          <w:p w:rsidR="005E5135" w:rsidRPr="00B911D7" w:rsidRDefault="00813988" w:rsidP="005E5135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Åbencafé kl. 7-9</w:t>
            </w:r>
          </w:p>
          <w:p w:rsidR="005E5135" w:rsidRPr="00B911D7" w:rsidRDefault="00813988" w:rsidP="005E5135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Gratis m</w:t>
            </w:r>
            <w:r w:rsidR="001A1B21" w:rsidRPr="00B911D7">
              <w:rPr>
                <w:color w:val="00B0F0"/>
                <w:sz w:val="20"/>
                <w:szCs w:val="20"/>
              </w:rPr>
              <w:t>orgenmad</w:t>
            </w:r>
          </w:p>
          <w:p w:rsidR="005E5135" w:rsidRPr="00B911D7" w:rsidRDefault="005E5135" w:rsidP="000D11B6">
            <w:pPr>
              <w:jc w:val="left"/>
              <w:rPr>
                <w:sz w:val="20"/>
                <w:szCs w:val="20"/>
              </w:rPr>
            </w:pPr>
          </w:p>
          <w:p w:rsidR="00C32BF0" w:rsidRPr="00B911D7" w:rsidRDefault="00C32BF0" w:rsidP="000D11B6">
            <w:pPr>
              <w:jc w:val="left"/>
              <w:rPr>
                <w:sz w:val="20"/>
                <w:szCs w:val="20"/>
              </w:rPr>
            </w:pPr>
            <w:r w:rsidRPr="00B911D7">
              <w:rPr>
                <w:sz w:val="20"/>
                <w:szCs w:val="20"/>
              </w:rPr>
              <w:t>9.00 Køkken</w:t>
            </w:r>
          </w:p>
          <w:p w:rsidR="00C32BF0" w:rsidRDefault="00C32BF0" w:rsidP="000D11B6">
            <w:pPr>
              <w:jc w:val="left"/>
              <w:rPr>
                <w:sz w:val="20"/>
                <w:szCs w:val="20"/>
              </w:rPr>
            </w:pPr>
          </w:p>
          <w:p w:rsidR="00892BE1" w:rsidRPr="00892BE1" w:rsidRDefault="00273600" w:rsidP="000D11B6">
            <w:pPr>
              <w:jc w:val="left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9.00 Nørklegruppe</w:t>
            </w:r>
          </w:p>
          <w:p w:rsidR="00892BE1" w:rsidRPr="00B911D7" w:rsidRDefault="00892BE1" w:rsidP="000D11B6">
            <w:pPr>
              <w:jc w:val="left"/>
              <w:rPr>
                <w:sz w:val="20"/>
                <w:szCs w:val="20"/>
              </w:rPr>
            </w:pPr>
          </w:p>
          <w:p w:rsidR="00896F34" w:rsidRDefault="001A1B21" w:rsidP="000D11B6">
            <w:pPr>
              <w:jc w:val="left"/>
              <w:rPr>
                <w:sz w:val="20"/>
                <w:szCs w:val="20"/>
              </w:rPr>
            </w:pPr>
            <w:r w:rsidRPr="00B911D7">
              <w:rPr>
                <w:sz w:val="20"/>
                <w:szCs w:val="20"/>
              </w:rPr>
              <w:t>9.30</w:t>
            </w:r>
            <w:r w:rsidR="00896F34">
              <w:rPr>
                <w:sz w:val="20"/>
                <w:szCs w:val="20"/>
              </w:rPr>
              <w:t xml:space="preserve"> – 14.30 ca.</w:t>
            </w:r>
          </w:p>
          <w:p w:rsidR="00C32BF0" w:rsidRPr="00B911D7" w:rsidRDefault="00896F34" w:rsidP="000D11B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Udflugt ”Fredagstur”</w:t>
            </w:r>
          </w:p>
          <w:p w:rsidR="00FE5389" w:rsidRPr="00B911D7" w:rsidRDefault="00FE5389" w:rsidP="000D11B6">
            <w:pPr>
              <w:jc w:val="left"/>
              <w:rPr>
                <w:sz w:val="20"/>
                <w:szCs w:val="20"/>
              </w:rPr>
            </w:pPr>
          </w:p>
        </w:tc>
      </w:tr>
      <w:tr w:rsidR="005E5135" w:rsidRPr="00B911D7" w:rsidTr="00813988">
        <w:tc>
          <w:tcPr>
            <w:tcW w:w="2409" w:type="dxa"/>
          </w:tcPr>
          <w:p w:rsidR="00FE5389" w:rsidRPr="00B911D7" w:rsidRDefault="00FE5389" w:rsidP="000D11B6">
            <w:pPr>
              <w:jc w:val="left"/>
              <w:rPr>
                <w:b/>
                <w:sz w:val="20"/>
                <w:szCs w:val="20"/>
              </w:rPr>
            </w:pPr>
            <w:r w:rsidRPr="00B911D7">
              <w:rPr>
                <w:b/>
                <w:sz w:val="20"/>
                <w:szCs w:val="20"/>
              </w:rPr>
              <w:t xml:space="preserve">Frokost </w:t>
            </w:r>
          </w:p>
          <w:p w:rsidR="005E5135" w:rsidRPr="00B911D7" w:rsidRDefault="00FE5389" w:rsidP="000D11B6">
            <w:pPr>
              <w:jc w:val="left"/>
              <w:rPr>
                <w:b/>
                <w:sz w:val="20"/>
                <w:szCs w:val="20"/>
              </w:rPr>
            </w:pPr>
            <w:r w:rsidRPr="00B911D7">
              <w:rPr>
                <w:b/>
                <w:sz w:val="20"/>
                <w:szCs w:val="20"/>
              </w:rPr>
              <w:t>– varm mad eller salatbar</w:t>
            </w:r>
          </w:p>
        </w:tc>
        <w:tc>
          <w:tcPr>
            <w:tcW w:w="2410" w:type="dxa"/>
          </w:tcPr>
          <w:p w:rsidR="005E5135" w:rsidRPr="00B911D7" w:rsidRDefault="00FE5389" w:rsidP="000D11B6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11.30-12.00</w:t>
            </w:r>
          </w:p>
          <w:p w:rsidR="00FE5389" w:rsidRPr="00B911D7" w:rsidRDefault="00FE5389" w:rsidP="000D11B6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12.00 er der fælles oprydning</w:t>
            </w:r>
          </w:p>
        </w:tc>
        <w:tc>
          <w:tcPr>
            <w:tcW w:w="2410" w:type="dxa"/>
          </w:tcPr>
          <w:p w:rsidR="00FE5389" w:rsidRPr="00B911D7" w:rsidRDefault="00FE5389" w:rsidP="00FE5389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11.30-12.00</w:t>
            </w:r>
          </w:p>
          <w:p w:rsidR="005E5135" w:rsidRPr="00B911D7" w:rsidRDefault="00FE5389" w:rsidP="00FE5389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12.00 er der fælles oprydning</w:t>
            </w:r>
          </w:p>
        </w:tc>
        <w:tc>
          <w:tcPr>
            <w:tcW w:w="2410" w:type="dxa"/>
          </w:tcPr>
          <w:p w:rsidR="00FE5389" w:rsidRPr="00B911D7" w:rsidRDefault="00FE5389" w:rsidP="00FE5389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11.30-12.00</w:t>
            </w:r>
          </w:p>
          <w:p w:rsidR="005E5135" w:rsidRPr="00B911D7" w:rsidRDefault="00FE5389" w:rsidP="00FE5389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12.00 er der fælles oprydning</w:t>
            </w:r>
          </w:p>
        </w:tc>
        <w:tc>
          <w:tcPr>
            <w:tcW w:w="2409" w:type="dxa"/>
          </w:tcPr>
          <w:p w:rsidR="00FE5389" w:rsidRPr="00B911D7" w:rsidRDefault="00FE5389" w:rsidP="00FE5389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11.30-12.00</w:t>
            </w:r>
          </w:p>
          <w:p w:rsidR="005E5135" w:rsidRPr="00B911D7" w:rsidRDefault="00FE5389" w:rsidP="00FE5389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12.00 er der fælles oprydning</w:t>
            </w:r>
          </w:p>
        </w:tc>
        <w:tc>
          <w:tcPr>
            <w:tcW w:w="2268" w:type="dxa"/>
          </w:tcPr>
          <w:p w:rsidR="00FE5389" w:rsidRPr="00B911D7" w:rsidRDefault="00FE5389" w:rsidP="00FE5389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11.30-12.00</w:t>
            </w:r>
          </w:p>
          <w:p w:rsidR="005E5135" w:rsidRPr="00B911D7" w:rsidRDefault="00FE5389" w:rsidP="00FE5389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12.00 er der fælles oprydning</w:t>
            </w:r>
          </w:p>
        </w:tc>
      </w:tr>
      <w:tr w:rsidR="007F12CB" w:rsidRPr="00B911D7" w:rsidTr="00813988">
        <w:tc>
          <w:tcPr>
            <w:tcW w:w="2409" w:type="dxa"/>
          </w:tcPr>
          <w:p w:rsidR="007F12CB" w:rsidRPr="00B911D7" w:rsidRDefault="007F12CB" w:rsidP="000D11B6">
            <w:pPr>
              <w:jc w:val="left"/>
              <w:rPr>
                <w:b/>
                <w:sz w:val="20"/>
                <w:szCs w:val="20"/>
              </w:rPr>
            </w:pPr>
            <w:r w:rsidRPr="00B911D7">
              <w:rPr>
                <w:b/>
                <w:sz w:val="20"/>
                <w:szCs w:val="20"/>
              </w:rPr>
              <w:t>Eftermiddag</w:t>
            </w:r>
          </w:p>
        </w:tc>
        <w:tc>
          <w:tcPr>
            <w:tcW w:w="2410" w:type="dxa"/>
          </w:tcPr>
          <w:p w:rsidR="005B0D47" w:rsidRDefault="005E5135" w:rsidP="001A1B21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13.00</w:t>
            </w:r>
            <w:r w:rsidR="007F12CB" w:rsidRPr="00B911D7">
              <w:rPr>
                <w:color w:val="00B0F0"/>
                <w:sz w:val="20"/>
                <w:szCs w:val="20"/>
              </w:rPr>
              <w:t xml:space="preserve"> Værested</w:t>
            </w:r>
            <w:r w:rsidR="005B0D47">
              <w:rPr>
                <w:color w:val="00B0F0"/>
                <w:sz w:val="20"/>
                <w:szCs w:val="20"/>
              </w:rPr>
              <w:t xml:space="preserve"> </w:t>
            </w:r>
          </w:p>
          <w:p w:rsidR="007F12CB" w:rsidRDefault="005B0D47" w:rsidP="001A1B21">
            <w:pPr>
              <w:jc w:val="left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(Ingrid + AK)</w:t>
            </w:r>
          </w:p>
          <w:p w:rsidR="005B0D47" w:rsidRDefault="005B0D47" w:rsidP="001A1B21">
            <w:pPr>
              <w:jc w:val="left"/>
              <w:rPr>
                <w:color w:val="00B0F0"/>
                <w:sz w:val="20"/>
                <w:szCs w:val="20"/>
              </w:rPr>
            </w:pPr>
          </w:p>
          <w:p w:rsidR="005B0D47" w:rsidRPr="004C6F3E" w:rsidRDefault="007356A4" w:rsidP="001A1B21">
            <w:pPr>
              <w:jc w:val="left"/>
              <w:rPr>
                <w:color w:val="00B0F0"/>
                <w:sz w:val="20"/>
                <w:szCs w:val="20"/>
              </w:rPr>
            </w:pPr>
            <w:r w:rsidRPr="004C6F3E">
              <w:rPr>
                <w:color w:val="00B0F0"/>
                <w:sz w:val="20"/>
                <w:szCs w:val="20"/>
              </w:rPr>
              <w:t>13.00-14.00 NADA (Mark + Jette/Lene</w:t>
            </w:r>
            <w:r w:rsidR="005B0D47" w:rsidRPr="004C6F3E">
              <w:rPr>
                <w:color w:val="00B0F0"/>
                <w:sz w:val="20"/>
                <w:szCs w:val="20"/>
              </w:rPr>
              <w:t>)</w:t>
            </w:r>
          </w:p>
          <w:p w:rsidR="00813988" w:rsidRPr="004C6F3E" w:rsidRDefault="00813988" w:rsidP="001A1B21">
            <w:pPr>
              <w:jc w:val="left"/>
              <w:rPr>
                <w:color w:val="00B0F0"/>
                <w:sz w:val="20"/>
                <w:szCs w:val="20"/>
              </w:rPr>
            </w:pPr>
          </w:p>
          <w:p w:rsidR="007F12CB" w:rsidRPr="00B911D7" w:rsidRDefault="007356A4" w:rsidP="007F12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  <w:r w:rsidR="00273600">
              <w:rPr>
                <w:sz w:val="20"/>
                <w:szCs w:val="20"/>
              </w:rPr>
              <w:t xml:space="preserve"> Kor</w:t>
            </w:r>
          </w:p>
          <w:p w:rsidR="009C0F94" w:rsidRPr="00B911D7" w:rsidRDefault="009C0F94" w:rsidP="007F12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12CB" w:rsidRPr="00B911D7" w:rsidRDefault="00E10A53" w:rsidP="000D11B6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13.00</w:t>
            </w:r>
            <w:r w:rsidR="001A1B21" w:rsidRPr="00B911D7">
              <w:rPr>
                <w:color w:val="00B0F0"/>
                <w:sz w:val="20"/>
                <w:szCs w:val="20"/>
              </w:rPr>
              <w:t xml:space="preserve"> Værested</w:t>
            </w:r>
            <w:r w:rsidR="00E02CC5">
              <w:rPr>
                <w:color w:val="00B0F0"/>
                <w:sz w:val="20"/>
                <w:szCs w:val="20"/>
              </w:rPr>
              <w:t xml:space="preserve"> </w:t>
            </w:r>
            <w:r w:rsidR="005B0D47">
              <w:rPr>
                <w:color w:val="00B0F0"/>
                <w:sz w:val="20"/>
                <w:szCs w:val="20"/>
              </w:rPr>
              <w:t>(Anna)</w:t>
            </w:r>
          </w:p>
          <w:p w:rsidR="007F12CB" w:rsidRPr="00B911D7" w:rsidRDefault="007F12CB" w:rsidP="000D11B6">
            <w:pPr>
              <w:jc w:val="left"/>
              <w:rPr>
                <w:sz w:val="20"/>
                <w:szCs w:val="20"/>
              </w:rPr>
            </w:pPr>
          </w:p>
          <w:p w:rsidR="007F12CB" w:rsidRPr="00B911D7" w:rsidRDefault="00E02CC5" w:rsidP="000D11B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</w:t>
            </w:r>
            <w:r w:rsidR="007F12CB" w:rsidRPr="00B911D7">
              <w:rPr>
                <w:sz w:val="20"/>
                <w:szCs w:val="20"/>
              </w:rPr>
              <w:t>Husmøde 1. tirsdag i hver mdr.</w:t>
            </w:r>
          </w:p>
          <w:p w:rsidR="007F12CB" w:rsidRPr="00B911D7" w:rsidRDefault="007F12CB" w:rsidP="000D11B6">
            <w:pPr>
              <w:jc w:val="left"/>
              <w:rPr>
                <w:sz w:val="20"/>
                <w:szCs w:val="20"/>
              </w:rPr>
            </w:pPr>
          </w:p>
          <w:p w:rsidR="007F12CB" w:rsidRDefault="001A1B21" w:rsidP="000D11B6">
            <w:pPr>
              <w:jc w:val="left"/>
              <w:rPr>
                <w:sz w:val="20"/>
                <w:szCs w:val="20"/>
              </w:rPr>
            </w:pPr>
            <w:r w:rsidRPr="00B911D7">
              <w:rPr>
                <w:sz w:val="20"/>
                <w:szCs w:val="20"/>
              </w:rPr>
              <w:t>13.00</w:t>
            </w:r>
            <w:r w:rsidR="007F12CB" w:rsidRPr="00B911D7">
              <w:rPr>
                <w:sz w:val="20"/>
                <w:szCs w:val="20"/>
              </w:rPr>
              <w:t xml:space="preserve"> Løbe-/gå gr.</w:t>
            </w:r>
          </w:p>
          <w:p w:rsidR="00025A69" w:rsidRPr="00B911D7" w:rsidRDefault="00025A69" w:rsidP="000D11B6">
            <w:pPr>
              <w:jc w:val="left"/>
              <w:rPr>
                <w:sz w:val="20"/>
                <w:szCs w:val="20"/>
              </w:rPr>
            </w:pPr>
          </w:p>
          <w:p w:rsidR="001A1B21" w:rsidRPr="00B911D7" w:rsidRDefault="001A1B21" w:rsidP="00944773">
            <w:pPr>
              <w:jc w:val="left"/>
              <w:rPr>
                <w:color w:val="00B050"/>
                <w:sz w:val="20"/>
                <w:szCs w:val="20"/>
              </w:rPr>
            </w:pPr>
          </w:p>
          <w:p w:rsidR="00813988" w:rsidRPr="00B911D7" w:rsidRDefault="00813988" w:rsidP="000D11B6">
            <w:pPr>
              <w:jc w:val="left"/>
              <w:rPr>
                <w:sz w:val="20"/>
                <w:szCs w:val="20"/>
              </w:rPr>
            </w:pPr>
          </w:p>
          <w:p w:rsidR="00E02CC5" w:rsidRDefault="00E02CC5" w:rsidP="000D11B6">
            <w:pPr>
              <w:jc w:val="left"/>
              <w:rPr>
                <w:sz w:val="20"/>
                <w:szCs w:val="20"/>
              </w:rPr>
            </w:pPr>
          </w:p>
          <w:p w:rsidR="00E02CC5" w:rsidRDefault="00E02CC5" w:rsidP="000D11B6">
            <w:pPr>
              <w:jc w:val="left"/>
              <w:rPr>
                <w:sz w:val="20"/>
                <w:szCs w:val="20"/>
              </w:rPr>
            </w:pPr>
          </w:p>
          <w:p w:rsidR="00E02CC5" w:rsidRDefault="00E02CC5" w:rsidP="000D11B6">
            <w:pPr>
              <w:jc w:val="left"/>
              <w:rPr>
                <w:sz w:val="20"/>
                <w:szCs w:val="20"/>
              </w:rPr>
            </w:pPr>
          </w:p>
          <w:p w:rsidR="001A1B21" w:rsidRPr="00B911D7" w:rsidRDefault="00813988" w:rsidP="000D11B6">
            <w:pPr>
              <w:jc w:val="left"/>
              <w:rPr>
                <w:sz w:val="20"/>
                <w:szCs w:val="20"/>
              </w:rPr>
            </w:pPr>
            <w:r w:rsidRPr="00B911D7">
              <w:rPr>
                <w:sz w:val="20"/>
                <w:szCs w:val="20"/>
              </w:rPr>
              <w:t>DC åbent til</w:t>
            </w:r>
            <w:r w:rsidR="001A1B21" w:rsidRPr="00B911D7">
              <w:rPr>
                <w:sz w:val="20"/>
                <w:szCs w:val="20"/>
              </w:rPr>
              <w:t xml:space="preserve"> kl. 15</w:t>
            </w:r>
          </w:p>
        </w:tc>
        <w:tc>
          <w:tcPr>
            <w:tcW w:w="2410" w:type="dxa"/>
          </w:tcPr>
          <w:p w:rsidR="00DA7E1C" w:rsidRPr="00B911D7" w:rsidRDefault="00FE5389" w:rsidP="000D11B6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13.00</w:t>
            </w:r>
            <w:r w:rsidR="00C32BF0" w:rsidRPr="00B911D7">
              <w:rPr>
                <w:color w:val="00B0F0"/>
                <w:sz w:val="20"/>
                <w:szCs w:val="20"/>
              </w:rPr>
              <w:t xml:space="preserve"> Værested</w:t>
            </w:r>
            <w:r w:rsidR="00DA7E1C">
              <w:rPr>
                <w:color w:val="00B0F0"/>
                <w:sz w:val="20"/>
                <w:szCs w:val="20"/>
              </w:rPr>
              <w:t xml:space="preserve"> </w:t>
            </w:r>
            <w:r w:rsidR="005B0D47">
              <w:rPr>
                <w:color w:val="00B0F0"/>
                <w:sz w:val="20"/>
                <w:szCs w:val="20"/>
              </w:rPr>
              <w:t>(</w:t>
            </w:r>
            <w:proofErr w:type="spellStart"/>
            <w:r w:rsidR="005B0D47">
              <w:rPr>
                <w:color w:val="00B0F0"/>
                <w:sz w:val="20"/>
                <w:szCs w:val="20"/>
              </w:rPr>
              <w:t>Mark+Lone</w:t>
            </w:r>
            <w:proofErr w:type="spellEnd"/>
            <w:r w:rsidR="005B0D47">
              <w:rPr>
                <w:color w:val="00B0F0"/>
                <w:sz w:val="20"/>
                <w:szCs w:val="20"/>
              </w:rPr>
              <w:t>)</w:t>
            </w:r>
          </w:p>
          <w:p w:rsidR="00813988" w:rsidRPr="00B911D7" w:rsidRDefault="00813988" w:rsidP="000D11B6">
            <w:pPr>
              <w:jc w:val="left"/>
              <w:rPr>
                <w:sz w:val="20"/>
                <w:szCs w:val="20"/>
              </w:rPr>
            </w:pPr>
          </w:p>
          <w:p w:rsidR="00813988" w:rsidRPr="00B911D7" w:rsidRDefault="00B911D7" w:rsidP="000D11B6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 xml:space="preserve">13.00 </w:t>
            </w:r>
            <w:proofErr w:type="spellStart"/>
            <w:r w:rsidRPr="00B911D7">
              <w:rPr>
                <w:color w:val="00B0F0"/>
                <w:sz w:val="20"/>
                <w:szCs w:val="20"/>
              </w:rPr>
              <w:t>Udeliv</w:t>
            </w:r>
            <w:proofErr w:type="spellEnd"/>
          </w:p>
          <w:p w:rsidR="009C0F94" w:rsidRPr="00B911D7" w:rsidRDefault="009C0F94" w:rsidP="000D11B6">
            <w:pPr>
              <w:jc w:val="left"/>
              <w:rPr>
                <w:sz w:val="20"/>
                <w:szCs w:val="20"/>
              </w:rPr>
            </w:pPr>
          </w:p>
          <w:p w:rsidR="00C32BF0" w:rsidRPr="00944773" w:rsidRDefault="00944773" w:rsidP="000D11B6">
            <w:pPr>
              <w:jc w:val="left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13.00 Badminton</w:t>
            </w:r>
            <w:r w:rsidR="00E02CC5">
              <w:rPr>
                <w:color w:val="00B0F0"/>
                <w:sz w:val="20"/>
                <w:szCs w:val="20"/>
              </w:rPr>
              <w:t xml:space="preserve"> (Juniorhallen)</w:t>
            </w:r>
          </w:p>
          <w:p w:rsidR="001A5819" w:rsidRDefault="001A5819" w:rsidP="000D11B6">
            <w:pPr>
              <w:jc w:val="left"/>
              <w:rPr>
                <w:sz w:val="20"/>
                <w:szCs w:val="20"/>
              </w:rPr>
            </w:pPr>
          </w:p>
          <w:p w:rsidR="00C32BF0" w:rsidRDefault="00C32BF0" w:rsidP="000D11B6">
            <w:pPr>
              <w:jc w:val="left"/>
              <w:rPr>
                <w:sz w:val="20"/>
                <w:szCs w:val="20"/>
              </w:rPr>
            </w:pPr>
            <w:r w:rsidRPr="00B911D7">
              <w:rPr>
                <w:sz w:val="20"/>
                <w:szCs w:val="20"/>
              </w:rPr>
              <w:t>14.30 Musik</w:t>
            </w:r>
          </w:p>
          <w:p w:rsidR="00E02CC5" w:rsidRDefault="00E02CC5" w:rsidP="000D11B6">
            <w:pPr>
              <w:jc w:val="left"/>
              <w:rPr>
                <w:sz w:val="20"/>
                <w:szCs w:val="20"/>
              </w:rPr>
            </w:pPr>
          </w:p>
          <w:p w:rsidR="00E02CC5" w:rsidRDefault="00E02CC5" w:rsidP="000D11B6">
            <w:pPr>
              <w:jc w:val="left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14.30 Glasværksted</w:t>
            </w:r>
          </w:p>
          <w:p w:rsidR="00E02CC5" w:rsidRPr="00E02CC5" w:rsidRDefault="00E02CC5" w:rsidP="000D11B6">
            <w:pPr>
              <w:jc w:val="left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(Skivevej 7)</w:t>
            </w:r>
          </w:p>
        </w:tc>
        <w:tc>
          <w:tcPr>
            <w:tcW w:w="2409" w:type="dxa"/>
          </w:tcPr>
          <w:p w:rsidR="00DA7E1C" w:rsidRPr="00DA7E1C" w:rsidRDefault="00E02CC5" w:rsidP="000D11B6">
            <w:pPr>
              <w:jc w:val="left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Værested </w:t>
            </w:r>
            <w:r w:rsidR="005B0D47">
              <w:rPr>
                <w:color w:val="00B0F0"/>
                <w:sz w:val="20"/>
                <w:szCs w:val="20"/>
              </w:rPr>
              <w:t>(Ingrid)</w:t>
            </w:r>
          </w:p>
          <w:p w:rsidR="00DA7E1C" w:rsidRDefault="00DA7E1C" w:rsidP="000D11B6">
            <w:pPr>
              <w:jc w:val="left"/>
              <w:rPr>
                <w:sz w:val="20"/>
                <w:szCs w:val="20"/>
              </w:rPr>
            </w:pPr>
          </w:p>
          <w:p w:rsidR="007F12CB" w:rsidRPr="00273600" w:rsidRDefault="00FE5389" w:rsidP="000D11B6">
            <w:pPr>
              <w:jc w:val="left"/>
              <w:rPr>
                <w:color w:val="7030A0"/>
                <w:sz w:val="20"/>
                <w:szCs w:val="20"/>
              </w:rPr>
            </w:pPr>
            <w:r w:rsidRPr="00273600">
              <w:rPr>
                <w:color w:val="7030A0"/>
                <w:sz w:val="20"/>
                <w:szCs w:val="20"/>
              </w:rPr>
              <w:t>13.00</w:t>
            </w:r>
            <w:r w:rsidR="00E02CC5" w:rsidRPr="00273600">
              <w:rPr>
                <w:color w:val="7030A0"/>
                <w:sz w:val="20"/>
                <w:szCs w:val="20"/>
              </w:rPr>
              <w:t xml:space="preserve"> Sundheds-/og slanke gruppe</w:t>
            </w:r>
          </w:p>
          <w:p w:rsidR="00C32BF0" w:rsidRPr="00B911D7" w:rsidRDefault="00C32BF0" w:rsidP="000D11B6">
            <w:pPr>
              <w:jc w:val="left"/>
              <w:rPr>
                <w:sz w:val="20"/>
                <w:szCs w:val="20"/>
              </w:rPr>
            </w:pPr>
          </w:p>
          <w:p w:rsidR="00C32BF0" w:rsidRPr="00AB7230" w:rsidRDefault="001A1B21" w:rsidP="000D11B6">
            <w:pPr>
              <w:jc w:val="left"/>
              <w:rPr>
                <w:color w:val="00B0F0"/>
                <w:sz w:val="20"/>
                <w:szCs w:val="20"/>
                <w:lang w:val="en-US"/>
              </w:rPr>
            </w:pPr>
            <w:r w:rsidRPr="00AB7230">
              <w:rPr>
                <w:color w:val="00B0F0"/>
                <w:sz w:val="20"/>
                <w:szCs w:val="20"/>
                <w:lang w:val="en-US"/>
              </w:rPr>
              <w:t>13.00</w:t>
            </w:r>
            <w:r w:rsidR="00C32BF0" w:rsidRPr="00AB7230">
              <w:rPr>
                <w:color w:val="00B0F0"/>
                <w:sz w:val="20"/>
                <w:szCs w:val="20"/>
                <w:lang w:val="en-US"/>
              </w:rPr>
              <w:t xml:space="preserve"> Fitness</w:t>
            </w:r>
            <w:r w:rsidR="009C0F94" w:rsidRPr="00AB7230">
              <w:rPr>
                <w:color w:val="00B0F0"/>
                <w:sz w:val="20"/>
                <w:szCs w:val="20"/>
                <w:lang w:val="en-US"/>
              </w:rPr>
              <w:t xml:space="preserve"> </w:t>
            </w:r>
            <w:r w:rsidR="00E02CC5" w:rsidRPr="00AB7230">
              <w:rPr>
                <w:color w:val="00B0F0"/>
                <w:sz w:val="20"/>
                <w:szCs w:val="20"/>
                <w:lang w:val="en-US"/>
              </w:rPr>
              <w:t>(Flex)</w:t>
            </w:r>
          </w:p>
          <w:p w:rsidR="00C32BF0" w:rsidRPr="00AB7230" w:rsidRDefault="00C32BF0" w:rsidP="000D11B6">
            <w:pPr>
              <w:jc w:val="left"/>
              <w:rPr>
                <w:sz w:val="20"/>
                <w:szCs w:val="20"/>
                <w:lang w:val="en-US"/>
              </w:rPr>
            </w:pPr>
          </w:p>
          <w:p w:rsidR="00DA7E1C" w:rsidRPr="004C6F3E" w:rsidRDefault="005B0D47" w:rsidP="000D11B6">
            <w:pPr>
              <w:jc w:val="left"/>
              <w:rPr>
                <w:color w:val="00B0F0"/>
                <w:sz w:val="20"/>
                <w:szCs w:val="20"/>
                <w:lang w:val="en-US"/>
              </w:rPr>
            </w:pPr>
            <w:r w:rsidRPr="004C6F3E">
              <w:rPr>
                <w:color w:val="00B0F0"/>
                <w:sz w:val="20"/>
                <w:szCs w:val="20"/>
                <w:lang w:val="en-US"/>
              </w:rPr>
              <w:t xml:space="preserve">13.00-14.00 NADA (Ingrid </w:t>
            </w:r>
            <w:proofErr w:type="spellStart"/>
            <w:r w:rsidRPr="004C6F3E">
              <w:rPr>
                <w:color w:val="00B0F0"/>
                <w:sz w:val="20"/>
                <w:szCs w:val="20"/>
                <w:lang w:val="en-US"/>
              </w:rPr>
              <w:t>og</w:t>
            </w:r>
            <w:proofErr w:type="spellEnd"/>
            <w:r w:rsidRPr="004C6F3E">
              <w:rPr>
                <w:color w:val="00B0F0"/>
                <w:sz w:val="20"/>
                <w:szCs w:val="20"/>
                <w:lang w:val="en-US"/>
              </w:rPr>
              <w:t xml:space="preserve"> Lone)</w:t>
            </w:r>
          </w:p>
          <w:p w:rsidR="001A1B21" w:rsidRPr="00AB7230" w:rsidRDefault="001A1B21" w:rsidP="001A1B21">
            <w:pPr>
              <w:jc w:val="left"/>
              <w:rPr>
                <w:sz w:val="20"/>
                <w:szCs w:val="20"/>
                <w:lang w:val="en-US"/>
              </w:rPr>
            </w:pPr>
          </w:p>
          <w:p w:rsidR="00DA7E1C" w:rsidRPr="00AB7230" w:rsidRDefault="00DA7E1C" w:rsidP="001A1B21">
            <w:pPr>
              <w:jc w:val="left"/>
              <w:rPr>
                <w:sz w:val="20"/>
                <w:szCs w:val="20"/>
                <w:lang w:val="en-US"/>
              </w:rPr>
            </w:pPr>
          </w:p>
          <w:p w:rsidR="00DA7E1C" w:rsidRPr="00AB7230" w:rsidRDefault="00DA7E1C" w:rsidP="001A1B21">
            <w:pPr>
              <w:jc w:val="left"/>
              <w:rPr>
                <w:sz w:val="20"/>
                <w:szCs w:val="20"/>
                <w:lang w:val="en-US"/>
              </w:rPr>
            </w:pPr>
          </w:p>
          <w:p w:rsidR="00DA7E1C" w:rsidRPr="00AB7230" w:rsidRDefault="00DA7E1C" w:rsidP="001A1B21">
            <w:pPr>
              <w:jc w:val="left"/>
              <w:rPr>
                <w:sz w:val="20"/>
                <w:szCs w:val="20"/>
                <w:lang w:val="en-US"/>
              </w:rPr>
            </w:pPr>
          </w:p>
          <w:p w:rsidR="001A1B21" w:rsidRPr="00B911D7" w:rsidRDefault="00813988" w:rsidP="001A1B21">
            <w:pPr>
              <w:jc w:val="left"/>
              <w:rPr>
                <w:sz w:val="20"/>
                <w:szCs w:val="20"/>
              </w:rPr>
            </w:pPr>
            <w:r w:rsidRPr="00B911D7">
              <w:rPr>
                <w:sz w:val="20"/>
                <w:szCs w:val="20"/>
              </w:rPr>
              <w:t>DC å</w:t>
            </w:r>
            <w:r w:rsidR="001A1B21" w:rsidRPr="00B911D7">
              <w:rPr>
                <w:sz w:val="20"/>
                <w:szCs w:val="20"/>
              </w:rPr>
              <w:t>bent til kl. 15</w:t>
            </w:r>
          </w:p>
        </w:tc>
        <w:tc>
          <w:tcPr>
            <w:tcW w:w="2268" w:type="dxa"/>
          </w:tcPr>
          <w:p w:rsidR="005B0D47" w:rsidRDefault="00FE5389" w:rsidP="000D11B6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13.00</w:t>
            </w:r>
            <w:r w:rsidR="00C32BF0" w:rsidRPr="00B911D7">
              <w:rPr>
                <w:color w:val="00B0F0"/>
                <w:sz w:val="20"/>
                <w:szCs w:val="20"/>
              </w:rPr>
              <w:t xml:space="preserve"> Værested</w:t>
            </w:r>
            <w:r w:rsidR="00E02CC5">
              <w:rPr>
                <w:color w:val="00B0F0"/>
                <w:sz w:val="20"/>
                <w:szCs w:val="20"/>
              </w:rPr>
              <w:t xml:space="preserve"> </w:t>
            </w:r>
          </w:p>
          <w:p w:rsidR="007F12CB" w:rsidRPr="00B911D7" w:rsidRDefault="005B0D47" w:rsidP="000D11B6">
            <w:pPr>
              <w:jc w:val="left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(Anna + Christina)</w:t>
            </w:r>
          </w:p>
          <w:p w:rsidR="00C32BF0" w:rsidRPr="00B911D7" w:rsidRDefault="00C32BF0" w:rsidP="000D11B6">
            <w:pPr>
              <w:jc w:val="left"/>
              <w:rPr>
                <w:sz w:val="20"/>
                <w:szCs w:val="20"/>
              </w:rPr>
            </w:pPr>
            <w:r w:rsidRPr="00B911D7">
              <w:rPr>
                <w:sz w:val="20"/>
                <w:szCs w:val="20"/>
              </w:rPr>
              <w:t>Kage kl. 14</w:t>
            </w:r>
          </w:p>
          <w:p w:rsidR="00C32BF0" w:rsidRPr="00B911D7" w:rsidRDefault="00C32BF0" w:rsidP="000D11B6">
            <w:pPr>
              <w:jc w:val="left"/>
              <w:rPr>
                <w:sz w:val="20"/>
                <w:szCs w:val="20"/>
              </w:rPr>
            </w:pPr>
          </w:p>
          <w:p w:rsidR="00C32BF0" w:rsidRPr="00B911D7" w:rsidRDefault="00C32BF0" w:rsidP="001A1B21">
            <w:pPr>
              <w:jc w:val="left"/>
              <w:rPr>
                <w:sz w:val="20"/>
                <w:szCs w:val="20"/>
              </w:rPr>
            </w:pPr>
          </w:p>
          <w:p w:rsidR="001A1B21" w:rsidRPr="00B911D7" w:rsidRDefault="001A1B21" w:rsidP="001A1B21">
            <w:pPr>
              <w:jc w:val="left"/>
              <w:rPr>
                <w:sz w:val="20"/>
                <w:szCs w:val="20"/>
              </w:rPr>
            </w:pPr>
          </w:p>
          <w:p w:rsidR="001A1B21" w:rsidRPr="00B911D7" w:rsidRDefault="001A1B21" w:rsidP="001A1B21">
            <w:pPr>
              <w:jc w:val="left"/>
              <w:rPr>
                <w:sz w:val="20"/>
                <w:szCs w:val="20"/>
              </w:rPr>
            </w:pPr>
          </w:p>
          <w:p w:rsidR="00DA7E1C" w:rsidRDefault="00DA7E1C" w:rsidP="001A1B21">
            <w:pPr>
              <w:jc w:val="left"/>
              <w:rPr>
                <w:sz w:val="20"/>
                <w:szCs w:val="20"/>
              </w:rPr>
            </w:pPr>
          </w:p>
          <w:p w:rsidR="00DA7E1C" w:rsidRDefault="00DA7E1C" w:rsidP="001A1B21">
            <w:pPr>
              <w:jc w:val="left"/>
              <w:rPr>
                <w:sz w:val="20"/>
                <w:szCs w:val="20"/>
              </w:rPr>
            </w:pPr>
          </w:p>
          <w:p w:rsidR="00DA7E1C" w:rsidRDefault="00DA7E1C" w:rsidP="001A1B21">
            <w:pPr>
              <w:jc w:val="left"/>
              <w:rPr>
                <w:sz w:val="20"/>
                <w:szCs w:val="20"/>
              </w:rPr>
            </w:pPr>
          </w:p>
          <w:p w:rsidR="00DA7E1C" w:rsidRDefault="00DA7E1C" w:rsidP="001A1B21">
            <w:pPr>
              <w:jc w:val="left"/>
              <w:rPr>
                <w:sz w:val="20"/>
                <w:szCs w:val="20"/>
              </w:rPr>
            </w:pPr>
          </w:p>
          <w:p w:rsidR="00E02CC5" w:rsidRDefault="00E02CC5" w:rsidP="001A1B21">
            <w:pPr>
              <w:jc w:val="left"/>
              <w:rPr>
                <w:sz w:val="20"/>
                <w:szCs w:val="20"/>
              </w:rPr>
            </w:pPr>
          </w:p>
          <w:p w:rsidR="00E02CC5" w:rsidRDefault="00E02CC5" w:rsidP="001A1B21">
            <w:pPr>
              <w:jc w:val="left"/>
              <w:rPr>
                <w:sz w:val="20"/>
                <w:szCs w:val="20"/>
              </w:rPr>
            </w:pPr>
          </w:p>
          <w:p w:rsidR="001A1B21" w:rsidRPr="00B911D7" w:rsidRDefault="00813988" w:rsidP="001A1B21">
            <w:pPr>
              <w:jc w:val="left"/>
              <w:rPr>
                <w:sz w:val="20"/>
                <w:szCs w:val="20"/>
              </w:rPr>
            </w:pPr>
            <w:r w:rsidRPr="00B911D7">
              <w:rPr>
                <w:sz w:val="20"/>
                <w:szCs w:val="20"/>
              </w:rPr>
              <w:t>DC å</w:t>
            </w:r>
            <w:r w:rsidR="001A1B21" w:rsidRPr="00B911D7">
              <w:rPr>
                <w:sz w:val="20"/>
                <w:szCs w:val="20"/>
              </w:rPr>
              <w:t>bent til kl. 15</w:t>
            </w:r>
          </w:p>
        </w:tc>
      </w:tr>
      <w:tr w:rsidR="007F12CB" w:rsidRPr="00B911D7" w:rsidTr="00813988">
        <w:tc>
          <w:tcPr>
            <w:tcW w:w="2409" w:type="dxa"/>
          </w:tcPr>
          <w:p w:rsidR="007F12CB" w:rsidRPr="00B911D7" w:rsidRDefault="007F12CB" w:rsidP="000D11B6">
            <w:pPr>
              <w:jc w:val="left"/>
              <w:rPr>
                <w:b/>
                <w:sz w:val="20"/>
                <w:szCs w:val="20"/>
              </w:rPr>
            </w:pPr>
            <w:r w:rsidRPr="00B911D7">
              <w:rPr>
                <w:b/>
                <w:sz w:val="20"/>
                <w:szCs w:val="20"/>
              </w:rPr>
              <w:t>Aften</w:t>
            </w:r>
          </w:p>
        </w:tc>
        <w:tc>
          <w:tcPr>
            <w:tcW w:w="2410" w:type="dxa"/>
          </w:tcPr>
          <w:p w:rsidR="007F12CB" w:rsidRPr="00B911D7" w:rsidRDefault="001A1B21" w:rsidP="000D11B6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Aftensmad kl. 18.00</w:t>
            </w:r>
          </w:p>
          <w:p w:rsidR="001A1B21" w:rsidRPr="00B911D7" w:rsidRDefault="001A1B21" w:rsidP="000D11B6">
            <w:pPr>
              <w:jc w:val="left"/>
              <w:rPr>
                <w:sz w:val="20"/>
                <w:szCs w:val="20"/>
              </w:rPr>
            </w:pPr>
          </w:p>
          <w:p w:rsidR="001A1B21" w:rsidRPr="00B911D7" w:rsidRDefault="00813988" w:rsidP="000D11B6">
            <w:pPr>
              <w:jc w:val="left"/>
              <w:rPr>
                <w:sz w:val="20"/>
                <w:szCs w:val="20"/>
              </w:rPr>
            </w:pPr>
            <w:r w:rsidRPr="00B911D7">
              <w:rPr>
                <w:sz w:val="20"/>
                <w:szCs w:val="20"/>
              </w:rPr>
              <w:t>DC å</w:t>
            </w:r>
            <w:r w:rsidR="001A1B21" w:rsidRPr="00B911D7">
              <w:rPr>
                <w:sz w:val="20"/>
                <w:szCs w:val="20"/>
              </w:rPr>
              <w:t>bent til kl. 20</w:t>
            </w:r>
          </w:p>
        </w:tc>
        <w:tc>
          <w:tcPr>
            <w:tcW w:w="2410" w:type="dxa"/>
          </w:tcPr>
          <w:p w:rsidR="00347C92" w:rsidRPr="00B911D7" w:rsidRDefault="00347C92" w:rsidP="00347C9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A1B21" w:rsidRPr="00B911D7" w:rsidRDefault="001A1B21" w:rsidP="001A1B21">
            <w:pPr>
              <w:jc w:val="left"/>
              <w:rPr>
                <w:color w:val="00B0F0"/>
                <w:sz w:val="20"/>
                <w:szCs w:val="20"/>
              </w:rPr>
            </w:pPr>
            <w:r w:rsidRPr="00B911D7">
              <w:rPr>
                <w:color w:val="00B0F0"/>
                <w:sz w:val="20"/>
                <w:szCs w:val="20"/>
              </w:rPr>
              <w:t>Aftensmad kl. 18.00</w:t>
            </w:r>
          </w:p>
          <w:p w:rsidR="001A1B21" w:rsidRPr="00B911D7" w:rsidRDefault="001A1B21" w:rsidP="001A1B21">
            <w:pPr>
              <w:jc w:val="left"/>
              <w:rPr>
                <w:sz w:val="20"/>
                <w:szCs w:val="20"/>
              </w:rPr>
            </w:pPr>
          </w:p>
          <w:p w:rsidR="007F12CB" w:rsidRPr="00B911D7" w:rsidRDefault="00813988" w:rsidP="001A1B21">
            <w:pPr>
              <w:jc w:val="left"/>
              <w:rPr>
                <w:sz w:val="20"/>
                <w:szCs w:val="20"/>
              </w:rPr>
            </w:pPr>
            <w:r w:rsidRPr="00B911D7">
              <w:rPr>
                <w:sz w:val="20"/>
                <w:szCs w:val="20"/>
              </w:rPr>
              <w:t>DC å</w:t>
            </w:r>
            <w:r w:rsidR="001A1B21" w:rsidRPr="00B911D7">
              <w:rPr>
                <w:sz w:val="20"/>
                <w:szCs w:val="20"/>
              </w:rPr>
              <w:t>bent til kl. 20</w:t>
            </w:r>
          </w:p>
        </w:tc>
        <w:tc>
          <w:tcPr>
            <w:tcW w:w="2409" w:type="dxa"/>
          </w:tcPr>
          <w:p w:rsidR="007F12CB" w:rsidRPr="00B911D7" w:rsidRDefault="007F12CB" w:rsidP="000D11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F12CB" w:rsidRPr="00B911D7" w:rsidRDefault="007F12CB" w:rsidP="000D11B6">
            <w:pPr>
              <w:jc w:val="left"/>
              <w:rPr>
                <w:sz w:val="20"/>
                <w:szCs w:val="20"/>
              </w:rPr>
            </w:pPr>
          </w:p>
        </w:tc>
      </w:tr>
    </w:tbl>
    <w:p w:rsidR="00944773" w:rsidRDefault="00944773" w:rsidP="00347C92">
      <w:pPr>
        <w:tabs>
          <w:tab w:val="left" w:pos="1800"/>
        </w:tabs>
        <w:jc w:val="left"/>
        <w:rPr>
          <w:b/>
          <w:color w:val="00B0F0"/>
          <w:sz w:val="20"/>
          <w:szCs w:val="20"/>
        </w:rPr>
      </w:pPr>
    </w:p>
    <w:p w:rsidR="00E02CC5" w:rsidRDefault="00E02CC5" w:rsidP="00347C92">
      <w:pPr>
        <w:tabs>
          <w:tab w:val="left" w:pos="1800"/>
        </w:tabs>
        <w:jc w:val="left"/>
        <w:rPr>
          <w:b/>
          <w:color w:val="00B0F0"/>
          <w:sz w:val="20"/>
          <w:szCs w:val="20"/>
        </w:rPr>
      </w:pPr>
    </w:p>
    <w:p w:rsidR="00E02CC5" w:rsidRDefault="00E02CC5" w:rsidP="00347C92">
      <w:pPr>
        <w:tabs>
          <w:tab w:val="left" w:pos="1800"/>
        </w:tabs>
        <w:jc w:val="left"/>
        <w:rPr>
          <w:b/>
          <w:color w:val="00B0F0"/>
          <w:sz w:val="20"/>
          <w:szCs w:val="20"/>
        </w:rPr>
      </w:pPr>
    </w:p>
    <w:p w:rsidR="00347C92" w:rsidRPr="00B911D7" w:rsidRDefault="00347C92" w:rsidP="00347C92">
      <w:pPr>
        <w:tabs>
          <w:tab w:val="left" w:pos="1800"/>
        </w:tabs>
        <w:jc w:val="left"/>
        <w:rPr>
          <w:b/>
          <w:sz w:val="20"/>
          <w:szCs w:val="20"/>
        </w:rPr>
      </w:pPr>
      <w:r w:rsidRPr="00B911D7">
        <w:rPr>
          <w:b/>
          <w:color w:val="00B0F0"/>
          <w:sz w:val="20"/>
          <w:szCs w:val="20"/>
        </w:rPr>
        <w:t xml:space="preserve">Blå </w:t>
      </w:r>
      <w:r w:rsidR="00F52ECB" w:rsidRPr="00B911D7">
        <w:rPr>
          <w:b/>
          <w:color w:val="00B0F0"/>
          <w:sz w:val="20"/>
          <w:szCs w:val="20"/>
        </w:rPr>
        <w:t xml:space="preserve">= </w:t>
      </w:r>
      <w:r w:rsidR="004C6F3E">
        <w:rPr>
          <w:b/>
          <w:color w:val="00B0F0"/>
          <w:sz w:val="20"/>
          <w:szCs w:val="20"/>
        </w:rPr>
        <w:t>Å</w:t>
      </w:r>
      <w:r w:rsidR="00EA136C" w:rsidRPr="00B911D7">
        <w:rPr>
          <w:b/>
          <w:color w:val="00B0F0"/>
          <w:sz w:val="20"/>
          <w:szCs w:val="20"/>
        </w:rPr>
        <w:t xml:space="preserve">bent værested </w:t>
      </w:r>
      <w:r w:rsidR="004C6F3E">
        <w:rPr>
          <w:b/>
          <w:color w:val="00B0F0"/>
          <w:sz w:val="20"/>
          <w:szCs w:val="20"/>
        </w:rPr>
        <w:t>(</w:t>
      </w:r>
      <w:proofErr w:type="spellStart"/>
      <w:r w:rsidR="004C6F3E">
        <w:rPr>
          <w:b/>
          <w:color w:val="00B0F0"/>
          <w:sz w:val="20"/>
          <w:szCs w:val="20"/>
        </w:rPr>
        <w:t>uvisiteret</w:t>
      </w:r>
      <w:proofErr w:type="spellEnd"/>
      <w:r w:rsidR="004C6F3E">
        <w:rPr>
          <w:b/>
          <w:color w:val="00B0F0"/>
          <w:sz w:val="20"/>
          <w:szCs w:val="20"/>
        </w:rPr>
        <w:t xml:space="preserve"> tilbud)</w:t>
      </w:r>
      <w:r w:rsidR="00EA136C" w:rsidRPr="00B911D7">
        <w:rPr>
          <w:b/>
          <w:color w:val="00B0F0"/>
          <w:sz w:val="20"/>
          <w:szCs w:val="20"/>
        </w:rPr>
        <w:t xml:space="preserve">. </w:t>
      </w:r>
      <w:r w:rsidRPr="00B911D7">
        <w:rPr>
          <w:b/>
          <w:color w:val="00B0F0"/>
          <w:sz w:val="20"/>
          <w:szCs w:val="20"/>
        </w:rPr>
        <w:t>Middagsmad: 15 kr. for salat og 30 kr. for varm mad. Aftensmad: 25 kr.</w:t>
      </w:r>
    </w:p>
    <w:p w:rsidR="00347C92" w:rsidRDefault="00347C92" w:rsidP="00347C92">
      <w:pPr>
        <w:tabs>
          <w:tab w:val="left" w:pos="1800"/>
        </w:tabs>
        <w:jc w:val="left"/>
        <w:rPr>
          <w:b/>
          <w:color w:val="00B050"/>
          <w:sz w:val="20"/>
          <w:szCs w:val="20"/>
        </w:rPr>
      </w:pPr>
    </w:p>
    <w:p w:rsidR="00273600" w:rsidRPr="00273600" w:rsidRDefault="00273600" w:rsidP="00347C92">
      <w:pPr>
        <w:tabs>
          <w:tab w:val="left" w:pos="1800"/>
        </w:tabs>
        <w:jc w:val="left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Lilla = Lukket gruppe; primært §104 tilbud – kan tilkøbes med §85, hvis plads i gruppen</w:t>
      </w:r>
    </w:p>
    <w:p w:rsidR="00273600" w:rsidRDefault="00273600" w:rsidP="00347C92">
      <w:pPr>
        <w:tabs>
          <w:tab w:val="left" w:pos="1800"/>
        </w:tabs>
        <w:jc w:val="left"/>
        <w:rPr>
          <w:b/>
          <w:color w:val="00B050"/>
          <w:sz w:val="20"/>
          <w:szCs w:val="20"/>
        </w:rPr>
      </w:pPr>
    </w:p>
    <w:p w:rsidR="00EA136C" w:rsidRPr="00B911D7" w:rsidRDefault="00EA136C" w:rsidP="00EA136C">
      <w:pPr>
        <w:tabs>
          <w:tab w:val="left" w:pos="1800"/>
        </w:tabs>
        <w:rPr>
          <w:sz w:val="20"/>
          <w:szCs w:val="20"/>
        </w:rPr>
      </w:pPr>
      <w:r w:rsidRPr="00B911D7">
        <w:rPr>
          <w:b/>
          <w:sz w:val="20"/>
          <w:szCs w:val="20"/>
        </w:rPr>
        <w:t xml:space="preserve">Sort = Dagcenter §104 tilbud </w:t>
      </w:r>
      <w:r w:rsidR="00347C92" w:rsidRPr="00B911D7">
        <w:rPr>
          <w:b/>
          <w:sz w:val="20"/>
          <w:szCs w:val="20"/>
        </w:rPr>
        <w:t>– Mulighed for at deltage i alle aktiviteter uanset farve.</w:t>
      </w:r>
      <w:r w:rsidRPr="00B911D7">
        <w:rPr>
          <w:b/>
          <w:sz w:val="20"/>
          <w:szCs w:val="20"/>
        </w:rPr>
        <w:tab/>
        <w:t xml:space="preserve">  </w:t>
      </w:r>
    </w:p>
    <w:sectPr w:rsidR="00EA136C" w:rsidRPr="00B911D7" w:rsidSect="00347C92">
      <w:headerReference w:type="default" r:id="rId7"/>
      <w:footerReference w:type="default" r:id="rId8"/>
      <w:pgSz w:w="16838" w:h="11906" w:orient="landscape"/>
      <w:pgMar w:top="316" w:right="678" w:bottom="0" w:left="340" w:header="28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49" w:rsidRDefault="00387D49" w:rsidP="00C32BF0">
      <w:pPr>
        <w:spacing w:line="240" w:lineRule="auto"/>
      </w:pPr>
      <w:r>
        <w:separator/>
      </w:r>
    </w:p>
  </w:endnote>
  <w:endnote w:type="continuationSeparator" w:id="0">
    <w:p w:rsidR="00387D49" w:rsidRDefault="00387D49" w:rsidP="00C32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06" w:rsidRPr="00A61C06" w:rsidRDefault="00A61C06" w:rsidP="00A61C06">
    <w:pPr>
      <w:pStyle w:val="Sidefod"/>
      <w:jc w:val="right"/>
      <w:rPr>
        <w:sz w:val="16"/>
        <w:szCs w:val="16"/>
      </w:rPr>
    </w:pPr>
    <w:proofErr w:type="spellStart"/>
    <w:r w:rsidRPr="00A61C06">
      <w:rPr>
        <w:sz w:val="16"/>
        <w:szCs w:val="16"/>
      </w:rPr>
      <w:t>Afd</w:t>
    </w:r>
    <w:proofErr w:type="spellEnd"/>
    <w:r w:rsidRPr="00A61C06">
      <w:rPr>
        <w:sz w:val="16"/>
        <w:szCs w:val="16"/>
      </w:rPr>
      <w:t xml:space="preserve">/fælles f. </w:t>
    </w:r>
    <w:proofErr w:type="spellStart"/>
    <w:r w:rsidRPr="00A61C06">
      <w:rPr>
        <w:sz w:val="16"/>
        <w:szCs w:val="16"/>
      </w:rPr>
      <w:t>dagomr</w:t>
    </w:r>
    <w:proofErr w:type="spellEnd"/>
    <w:r w:rsidRPr="00A61C06">
      <w:rPr>
        <w:sz w:val="16"/>
        <w:szCs w:val="16"/>
      </w:rPr>
      <w:t xml:space="preserve">./fælles for hele </w:t>
    </w:r>
    <w:proofErr w:type="spellStart"/>
    <w:r w:rsidRPr="00A61C06">
      <w:rPr>
        <w:sz w:val="16"/>
        <w:szCs w:val="16"/>
      </w:rPr>
      <w:t>dagomr</w:t>
    </w:r>
    <w:proofErr w:type="spellEnd"/>
    <w:r w:rsidRPr="00A61C06">
      <w:rPr>
        <w:sz w:val="16"/>
        <w:szCs w:val="16"/>
      </w:rPr>
      <w:t>./</w:t>
    </w:r>
    <w:proofErr w:type="spellStart"/>
    <w:r w:rsidRPr="00A61C06">
      <w:rPr>
        <w:sz w:val="16"/>
        <w:szCs w:val="16"/>
      </w:rPr>
      <w:t>akt.plan</w:t>
    </w:r>
    <w:proofErr w:type="spellEnd"/>
    <w:r w:rsidRPr="00A61C06">
      <w:rPr>
        <w:sz w:val="16"/>
        <w:szCs w:val="16"/>
      </w:rPr>
      <w:t xml:space="preserve"> for </w:t>
    </w:r>
    <w:proofErr w:type="spellStart"/>
    <w:r w:rsidRPr="00A61C06">
      <w:rPr>
        <w:sz w:val="16"/>
        <w:szCs w:val="16"/>
      </w:rPr>
      <w:t>dagomr</w:t>
    </w:r>
    <w:proofErr w:type="spellEnd"/>
    <w:r w:rsidRPr="00A61C06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49" w:rsidRDefault="00387D49" w:rsidP="00C32BF0">
      <w:pPr>
        <w:spacing w:line="240" w:lineRule="auto"/>
      </w:pPr>
      <w:r>
        <w:separator/>
      </w:r>
    </w:p>
  </w:footnote>
  <w:footnote w:type="continuationSeparator" w:id="0">
    <w:p w:rsidR="00387D49" w:rsidRDefault="00387D49" w:rsidP="00C32B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F0" w:rsidRDefault="00610669" w:rsidP="00C32BF0">
    <w:pPr>
      <w:pStyle w:val="Sidehoved"/>
      <w:jc w:val="center"/>
      <w:rPr>
        <w:b/>
        <w:sz w:val="32"/>
        <w:szCs w:val="32"/>
      </w:rPr>
    </w:pPr>
    <w:r w:rsidRPr="00F52ECB">
      <w:rPr>
        <w:b/>
        <w:sz w:val="32"/>
        <w:szCs w:val="32"/>
      </w:rPr>
      <w:t>U</w:t>
    </w:r>
    <w:r w:rsidR="009C0F94" w:rsidRPr="00F52ECB">
      <w:rPr>
        <w:b/>
        <w:sz w:val="32"/>
        <w:szCs w:val="32"/>
      </w:rPr>
      <w:t xml:space="preserve">geplan for </w:t>
    </w:r>
    <w:r w:rsidR="00F52ECB" w:rsidRPr="00F52ECB">
      <w:rPr>
        <w:b/>
        <w:sz w:val="32"/>
        <w:szCs w:val="32"/>
      </w:rPr>
      <w:t>aktiviteter og gruppetilbud på Skivevej 7</w:t>
    </w:r>
  </w:p>
  <w:p w:rsidR="00E02CC5" w:rsidRPr="00F52ECB" w:rsidRDefault="00E02CC5" w:rsidP="00C32BF0">
    <w:pPr>
      <w:pStyle w:val="Sidehoved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B"/>
    <w:rsid w:val="00013BC7"/>
    <w:rsid w:val="00025A69"/>
    <w:rsid w:val="000310A8"/>
    <w:rsid w:val="000D11B6"/>
    <w:rsid w:val="00120210"/>
    <w:rsid w:val="00121CFD"/>
    <w:rsid w:val="001A1B21"/>
    <w:rsid w:val="001A5819"/>
    <w:rsid w:val="00273600"/>
    <w:rsid w:val="002741A0"/>
    <w:rsid w:val="002903A8"/>
    <w:rsid w:val="00347C92"/>
    <w:rsid w:val="0035353E"/>
    <w:rsid w:val="00387D49"/>
    <w:rsid w:val="004573FA"/>
    <w:rsid w:val="0047169A"/>
    <w:rsid w:val="004C6F3E"/>
    <w:rsid w:val="005B0D47"/>
    <w:rsid w:val="005E5135"/>
    <w:rsid w:val="00610669"/>
    <w:rsid w:val="006409A3"/>
    <w:rsid w:val="00716DE4"/>
    <w:rsid w:val="007356A4"/>
    <w:rsid w:val="007E0A64"/>
    <w:rsid w:val="007F12CB"/>
    <w:rsid w:val="008057C7"/>
    <w:rsid w:val="00813988"/>
    <w:rsid w:val="00892BE1"/>
    <w:rsid w:val="00896F34"/>
    <w:rsid w:val="008D2567"/>
    <w:rsid w:val="008F4A08"/>
    <w:rsid w:val="00913690"/>
    <w:rsid w:val="00944773"/>
    <w:rsid w:val="009C0F94"/>
    <w:rsid w:val="00A61C06"/>
    <w:rsid w:val="00AB7230"/>
    <w:rsid w:val="00AF3FD4"/>
    <w:rsid w:val="00B20830"/>
    <w:rsid w:val="00B43DD0"/>
    <w:rsid w:val="00B911D7"/>
    <w:rsid w:val="00C32BF0"/>
    <w:rsid w:val="00D37A73"/>
    <w:rsid w:val="00D4195A"/>
    <w:rsid w:val="00DA7E1C"/>
    <w:rsid w:val="00E02CC5"/>
    <w:rsid w:val="00E0339C"/>
    <w:rsid w:val="00E10A53"/>
    <w:rsid w:val="00E26380"/>
    <w:rsid w:val="00EA136C"/>
    <w:rsid w:val="00EC2AF8"/>
    <w:rsid w:val="00F01A02"/>
    <w:rsid w:val="00F52ECB"/>
    <w:rsid w:val="00F8144D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3C901"/>
  <w15:docId w15:val="{7F8FB517-DCEC-4736-8FCF-DB8D503D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21"/>
    <w:pPr>
      <w:spacing w:line="260" w:lineRule="auto"/>
      <w:jc w:val="both"/>
    </w:pPr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8144D"/>
    <w:pPr>
      <w:keepNext/>
      <w:spacing w:before="100" w:beforeAutospacing="1" w:after="240"/>
      <w:outlineLvl w:val="0"/>
    </w:pPr>
    <w:rPr>
      <w:rFonts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13690"/>
    <w:pPr>
      <w:keepNext/>
      <w:framePr w:hSpace="141" w:wrap="notBeside" w:vAnchor="text" w:hAnchor="margin" w:y="184"/>
      <w:outlineLvl w:val="1"/>
    </w:pPr>
    <w:rPr>
      <w:rFonts w:cs="Arial"/>
      <w:i/>
      <w:iCs/>
      <w:spacing w:val="2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1369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8144D"/>
    <w:rPr>
      <w:rFonts w:ascii="Arial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913690"/>
    <w:rPr>
      <w:rFonts w:ascii="Arial" w:hAnsi="Arial" w:cs="Arial"/>
      <w:i/>
      <w:iCs/>
      <w:spacing w:val="20"/>
      <w:sz w:val="18"/>
      <w:szCs w:val="24"/>
    </w:rPr>
  </w:style>
  <w:style w:type="paragraph" w:styleId="Sidefod">
    <w:name w:val="footer"/>
    <w:basedOn w:val="Normal"/>
    <w:link w:val="SidefodTegn"/>
    <w:rsid w:val="009136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3690"/>
    <w:rPr>
      <w:rFonts w:ascii="Arial" w:hAnsi="Arial"/>
      <w:sz w:val="24"/>
      <w:szCs w:val="24"/>
    </w:rPr>
  </w:style>
  <w:style w:type="paragraph" w:styleId="Sidehoved">
    <w:name w:val="header"/>
    <w:basedOn w:val="Normal"/>
    <w:link w:val="SidehovedTegn"/>
    <w:rsid w:val="009136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3690"/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013BC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13BC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F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9B79-06ED-4F0B-8F96-E8C74F18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F0F0248A</Template>
  <TotalTime>10</TotalTime>
  <Pages>1</Pages>
  <Words>235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Dupont Lunow</dc:creator>
  <cp:lastModifiedBy>Christina Dupont Lunow (Holstebro Kommune)</cp:lastModifiedBy>
  <cp:revision>4</cp:revision>
  <cp:lastPrinted>2017-12-18T13:40:00Z</cp:lastPrinted>
  <dcterms:created xsi:type="dcterms:W3CDTF">2018-09-21T11:18:00Z</dcterms:created>
  <dcterms:modified xsi:type="dcterms:W3CDTF">2018-09-25T11:52:00Z</dcterms:modified>
</cp:coreProperties>
</file>